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BE" w:rsidRPr="004468BE" w:rsidRDefault="004468BE" w:rsidP="004468BE">
      <w:pPr>
        <w:pStyle w:val="Tytu"/>
        <w:spacing w:line="360" w:lineRule="auto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ANKIETA OCENY SZKOLENIA</w:t>
      </w:r>
    </w:p>
    <w:p w:rsidR="004468BE" w:rsidRPr="004468BE" w:rsidRDefault="004468BE" w:rsidP="004468BE">
      <w:pPr>
        <w:pStyle w:val="Tytu"/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Nazwa szkolenia…………………………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4468BE">
        <w:rPr>
          <w:rFonts w:ascii="Tahoma" w:hAnsi="Tahoma" w:cs="Tahoma"/>
          <w:sz w:val="22"/>
          <w:szCs w:val="22"/>
        </w:rPr>
        <w:t>………………………………………………..</w:t>
      </w:r>
    </w:p>
    <w:p w:rsidR="004468BE" w:rsidRDefault="004468BE" w:rsidP="004468BE">
      <w:pPr>
        <w:pStyle w:val="Tekstpodstawowywcity"/>
        <w:ind w:firstLine="0"/>
        <w:rPr>
          <w:sz w:val="24"/>
          <w:szCs w:val="24"/>
        </w:rPr>
      </w:pP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PŁEĆ</w:t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  <w:t xml:space="preserve"> </w:t>
      </w:r>
    </w:p>
    <w:p w:rsidR="004468BE" w:rsidRPr="004468BE" w:rsidRDefault="004468BE" w:rsidP="004468BE">
      <w:pPr>
        <w:pStyle w:val="Tekstpodstawowywcity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 xml:space="preserve">Kobieta </w:t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  <w:r w:rsidRPr="004468BE">
        <w:rPr>
          <w:rFonts w:ascii="Tahoma" w:hAnsi="Tahoma" w:cs="Tahoma"/>
          <w:sz w:val="22"/>
          <w:szCs w:val="22"/>
        </w:rPr>
        <w:tab/>
      </w:r>
    </w:p>
    <w:p w:rsidR="004468BE" w:rsidRPr="004468BE" w:rsidRDefault="004468BE" w:rsidP="004468BE">
      <w:pPr>
        <w:pStyle w:val="Tekstpodstawowywcity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Mężczyzna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WIEK</w:t>
      </w:r>
    </w:p>
    <w:p w:rsidR="004468BE" w:rsidRPr="004468BE" w:rsidRDefault="004468BE" w:rsidP="004468BE">
      <w:pPr>
        <w:pStyle w:val="Tekstpodstawowywcity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do 25 lat</w:t>
      </w:r>
    </w:p>
    <w:p w:rsidR="004468BE" w:rsidRPr="004468BE" w:rsidRDefault="004468BE" w:rsidP="004468BE">
      <w:pPr>
        <w:pStyle w:val="Tekstpodstawowywcity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26-49 lat</w:t>
      </w:r>
    </w:p>
    <w:p w:rsidR="004468BE" w:rsidRPr="004468BE" w:rsidRDefault="004468BE" w:rsidP="004468BE">
      <w:pPr>
        <w:pStyle w:val="Tekstpodstawowywcity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powyżej 50 lat</w:t>
      </w:r>
    </w:p>
    <w:p w:rsidR="004468BE" w:rsidRPr="004468BE" w:rsidRDefault="004468BE" w:rsidP="004468BE">
      <w:pPr>
        <w:pStyle w:val="Tekstpodstawowywcity"/>
        <w:rPr>
          <w:rFonts w:ascii="Tahoma" w:hAnsi="Tahoma" w:cs="Tahoma"/>
          <w:sz w:val="22"/>
          <w:szCs w:val="22"/>
        </w:rPr>
      </w:pP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STATUS NA RYNKU PRACY</w:t>
      </w:r>
    </w:p>
    <w:p w:rsidR="004468BE" w:rsidRPr="004468BE" w:rsidRDefault="004468BE" w:rsidP="004468BE">
      <w:pPr>
        <w:pStyle w:val="Tekstpodstawowywcity"/>
        <w:numPr>
          <w:ilvl w:val="0"/>
          <w:numId w:val="4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osoba zatrudniona</w:t>
      </w:r>
    </w:p>
    <w:p w:rsidR="004468BE" w:rsidRPr="004468BE" w:rsidRDefault="004468BE" w:rsidP="004468BE">
      <w:pPr>
        <w:pStyle w:val="Tekstpodstawowywcity"/>
        <w:numPr>
          <w:ilvl w:val="0"/>
          <w:numId w:val="4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osoba niepracująca</w:t>
      </w:r>
    </w:p>
    <w:p w:rsidR="004468BE" w:rsidRPr="004468BE" w:rsidRDefault="004468BE" w:rsidP="004468BE">
      <w:pPr>
        <w:pStyle w:val="Tekstpodstawowywcity"/>
        <w:numPr>
          <w:ilvl w:val="0"/>
          <w:numId w:val="4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osoba posiadająca prawo do renty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b/>
          <w:sz w:val="22"/>
          <w:szCs w:val="22"/>
        </w:rPr>
      </w:pPr>
    </w:p>
    <w:p w:rsidR="004468BE" w:rsidRDefault="004468BE" w:rsidP="004468BE">
      <w:pPr>
        <w:pStyle w:val="Tekstpodstawowywcity"/>
        <w:ind w:left="360" w:firstLine="0"/>
        <w:rPr>
          <w:b/>
          <w:sz w:val="24"/>
          <w:szCs w:val="24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b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 xml:space="preserve">Proszę odpowiedzieć na pięciostopniowej skali, w jakim stopniu obyte szkolenie spełniło Pani/Pana oczekiwania? </w:t>
      </w:r>
      <w:r w:rsidRPr="004468BE">
        <w:rPr>
          <w:rFonts w:ascii="Tahoma" w:hAnsi="Tahoma" w:cs="Tahoma"/>
          <w:b/>
          <w:sz w:val="22"/>
          <w:szCs w:val="22"/>
        </w:rPr>
        <w:t xml:space="preserve"> </w:t>
      </w: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>(1 - bardzo dobrze, 2 – dobrze, 3 – średnio, 4 - wystarczająco, 5 – niewystarczająco)</w:t>
      </w:r>
    </w:p>
    <w:p w:rsidR="004468BE" w:rsidRDefault="004468BE" w:rsidP="004468BE">
      <w:pPr>
        <w:pStyle w:val="Tekstpodstawowywcity"/>
        <w:ind w:left="360" w:firstLine="0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741"/>
        <w:gridCol w:w="1747"/>
        <w:gridCol w:w="1817"/>
        <w:gridCol w:w="1882"/>
      </w:tblGrid>
      <w:tr w:rsidR="004468BE" w:rsidRPr="00EA5870" w:rsidTr="00FE7812"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Bardzo dobrze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Dobrze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Średnio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Wystarczająco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Niewystarczająco</w:t>
            </w:r>
          </w:p>
        </w:tc>
      </w:tr>
      <w:tr w:rsidR="004468BE" w:rsidRPr="00EA5870" w:rsidTr="00FE7812"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4468BE" w:rsidRDefault="004468BE" w:rsidP="004468BE">
      <w:pPr>
        <w:pStyle w:val="Tekstpodstawowywcity"/>
        <w:rPr>
          <w:b/>
          <w:sz w:val="24"/>
          <w:szCs w:val="24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 xml:space="preserve">Proszę odpowiedzieć na pięciostopniowej skali, jak ocenia Pani/Pan przydatność zdobytych informacji pod względem podnoszenia własnych kompetencji </w:t>
      </w:r>
      <w:r w:rsidRPr="004468BE">
        <w:rPr>
          <w:rFonts w:ascii="Tahoma" w:hAnsi="Tahoma" w:cs="Tahoma"/>
          <w:sz w:val="22"/>
          <w:szCs w:val="22"/>
        </w:rPr>
        <w:br/>
        <w:t xml:space="preserve">i umiejętności? 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>(1 - zdecydowanie przydatne, 2 - raczej przydatne, 3 - trudno powiedzieć, 4 - raczej nieprzydatne, 5 - zdecydowanie nieprzydatne)</w:t>
      </w: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785"/>
        <w:gridCol w:w="1785"/>
        <w:gridCol w:w="1785"/>
        <w:gridCol w:w="1785"/>
      </w:tblGrid>
      <w:tr w:rsidR="004468BE" w:rsidRPr="004468BE" w:rsidTr="00FE7812"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 xml:space="preserve">Proszę ocenić na pięciostopniowej skali, w jakim stopniu </w:t>
      </w:r>
      <w:r>
        <w:rPr>
          <w:rFonts w:ascii="Tahoma" w:hAnsi="Tahoma" w:cs="Tahoma"/>
          <w:sz w:val="22"/>
          <w:szCs w:val="22"/>
        </w:rPr>
        <w:t>u</w:t>
      </w:r>
      <w:r w:rsidRPr="004468BE">
        <w:rPr>
          <w:rFonts w:ascii="Tahoma" w:hAnsi="Tahoma" w:cs="Tahoma"/>
          <w:sz w:val="22"/>
          <w:szCs w:val="22"/>
        </w:rPr>
        <w:t xml:space="preserve">zyskane informacje pogłębiły Pani/Pana wiedzę z omawianego na szkoleniu obszaru? 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>(1 - zdecydowanie przydatne, 2 - raczej przydatne, 3 - trudno powiedzieć, 4 - raczej nieprzydatne, 5 - zdecydowanie nieprzydatne)</w:t>
      </w: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785"/>
        <w:gridCol w:w="1785"/>
        <w:gridCol w:w="1785"/>
        <w:gridCol w:w="1785"/>
      </w:tblGrid>
      <w:tr w:rsidR="004468BE" w:rsidRPr="004468BE" w:rsidTr="00FE7812"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 xml:space="preserve">Proszę odpowiedzieć na pięciostopniowej skali, czy nabyte na szkoleniu kompetencje wykorzysta Pani/Pan w życiu zawodowym? 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b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 xml:space="preserve">(1 - zdecydowanie tak, 2 - raczej tak, 3 - trudno powiedzieć, 4 - raczej nie, </w:t>
      </w:r>
      <w:r w:rsidRPr="004468BE">
        <w:rPr>
          <w:rFonts w:ascii="Tahoma" w:hAnsi="Tahoma" w:cs="Tahoma"/>
          <w:i/>
          <w:sz w:val="22"/>
          <w:szCs w:val="22"/>
        </w:rPr>
        <w:br/>
        <w:t>5 -  zdecydowanie nie)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785"/>
        <w:gridCol w:w="1785"/>
        <w:gridCol w:w="1785"/>
        <w:gridCol w:w="1785"/>
      </w:tblGrid>
      <w:tr w:rsidR="004468BE" w:rsidRPr="004468BE" w:rsidTr="00FE7812">
        <w:tc>
          <w:tcPr>
            <w:tcW w:w="1842" w:type="dxa"/>
            <w:shd w:val="clear" w:color="auto" w:fill="auto"/>
          </w:tcPr>
          <w:p w:rsidR="004468BE" w:rsidRPr="004468BE" w:rsidRDefault="004468BE" w:rsidP="004468BE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4468BE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4468BE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4468BE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4468BE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lastRenderedPageBreak/>
        <w:t>Proszę ocenić posługując się pięciostopniową skalą, wiedzę prowadzącego i jego przygotowanie merytoryczne.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>(1 - bardzo dobrze, 2 - dobrze, 3 - średnio, 4 -  raczej źle,  5 - źle)</w:t>
      </w: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785"/>
        <w:gridCol w:w="1785"/>
        <w:gridCol w:w="1785"/>
        <w:gridCol w:w="1785"/>
      </w:tblGrid>
      <w:tr w:rsidR="004468BE" w:rsidRPr="004468BE" w:rsidTr="00FE7812"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b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Proszę odpowiedzieć posługując się trzystopniową skalą, jak ocenia Pan/Pani zakres prezentowanego materiału?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>(1 – za wąski, 2 – odpowiedni, 3 – za szeroki)</w:t>
      </w:r>
    </w:p>
    <w:p w:rsidR="004468BE" w:rsidRPr="004468BE" w:rsidRDefault="004468BE" w:rsidP="004468BE">
      <w:pPr>
        <w:pStyle w:val="Tekstpodstawowywcity"/>
        <w:ind w:left="720" w:firstLine="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2169"/>
        <w:gridCol w:w="2169"/>
      </w:tblGrid>
      <w:tr w:rsidR="004468BE" w:rsidRPr="004468BE" w:rsidTr="00FE7812">
        <w:trPr>
          <w:trHeight w:val="270"/>
        </w:trPr>
        <w:tc>
          <w:tcPr>
            <w:tcW w:w="2170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:rsidR="004468BE" w:rsidRPr="004468BE" w:rsidRDefault="004468BE" w:rsidP="004468BE">
      <w:pPr>
        <w:pStyle w:val="Tekstpodstawowywcity"/>
        <w:ind w:left="72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Proszę ocenić na pięciostopniowej skali, sposób przekazywania informacji przez prowadząc</w:t>
      </w:r>
      <w:r>
        <w:rPr>
          <w:rFonts w:ascii="Tahoma" w:hAnsi="Tahoma" w:cs="Tahoma"/>
          <w:sz w:val="22"/>
          <w:szCs w:val="22"/>
        </w:rPr>
        <w:t>ych</w:t>
      </w:r>
      <w:r w:rsidRPr="004468BE">
        <w:rPr>
          <w:rFonts w:ascii="Tahoma" w:hAnsi="Tahoma" w:cs="Tahoma"/>
          <w:sz w:val="22"/>
          <w:szCs w:val="22"/>
        </w:rPr>
        <w:t xml:space="preserve"> szkoleni</w:t>
      </w:r>
      <w:r>
        <w:rPr>
          <w:rFonts w:ascii="Tahoma" w:hAnsi="Tahoma" w:cs="Tahoma"/>
          <w:sz w:val="22"/>
          <w:szCs w:val="22"/>
        </w:rPr>
        <w:t>e</w:t>
      </w:r>
      <w:r w:rsidRPr="004468BE">
        <w:rPr>
          <w:rFonts w:ascii="Tahoma" w:hAnsi="Tahoma" w:cs="Tahoma"/>
          <w:sz w:val="22"/>
          <w:szCs w:val="22"/>
        </w:rPr>
        <w:t xml:space="preserve">. 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 xml:space="preserve">(1 - bardzo przystępny, 2 – przystępny, 3 - średnio przystępny,4 - mało przystępny, </w:t>
      </w:r>
      <w:r w:rsidRPr="004468BE">
        <w:rPr>
          <w:rFonts w:ascii="Tahoma" w:hAnsi="Tahoma" w:cs="Tahoma"/>
          <w:i/>
          <w:sz w:val="22"/>
          <w:szCs w:val="22"/>
        </w:rPr>
        <w:br/>
        <w:t>5 -nieprzystępny)</w:t>
      </w:r>
    </w:p>
    <w:p w:rsidR="004468BE" w:rsidRPr="004468BE" w:rsidRDefault="004468BE" w:rsidP="004468BE">
      <w:pPr>
        <w:pStyle w:val="Tekstpodstawowywcity"/>
        <w:ind w:left="720" w:firstLine="0"/>
        <w:rPr>
          <w:rFonts w:ascii="Tahoma" w:hAnsi="Tahoma" w:cs="Tahoma"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785"/>
        <w:gridCol w:w="1785"/>
        <w:gridCol w:w="1785"/>
        <w:gridCol w:w="1785"/>
      </w:tblGrid>
      <w:tr w:rsidR="004468BE" w:rsidRPr="004468BE" w:rsidTr="00FE7812"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4468BE" w:rsidRPr="004468BE" w:rsidRDefault="004468BE" w:rsidP="004468BE">
      <w:pPr>
        <w:pStyle w:val="Tekstpodstawowywcity"/>
        <w:ind w:left="720" w:firstLine="0"/>
        <w:rPr>
          <w:rFonts w:ascii="Tahoma" w:hAnsi="Tahoma" w:cs="Tahoma"/>
          <w:sz w:val="22"/>
          <w:szCs w:val="22"/>
        </w:rPr>
      </w:pPr>
    </w:p>
    <w:p w:rsidR="004468BE" w:rsidRPr="004468BE" w:rsidRDefault="004468BE" w:rsidP="004468BE">
      <w:pPr>
        <w:pStyle w:val="Tekstpodstawowywcity"/>
        <w:spacing w:line="360" w:lineRule="auto"/>
        <w:ind w:left="357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</w:t>
      </w:r>
      <w:r w:rsidR="006743FF">
        <w:rPr>
          <w:rFonts w:ascii="Tahoma" w:hAnsi="Tahoma" w:cs="Tahoma"/>
          <w:sz w:val="22"/>
          <w:szCs w:val="22"/>
        </w:rPr>
        <w:t>…………………………………………</w:t>
      </w:r>
      <w:r w:rsidRPr="004468BE">
        <w:rPr>
          <w:rFonts w:ascii="Tahoma" w:hAnsi="Tahoma" w:cs="Tahoma"/>
          <w:sz w:val="22"/>
          <w:szCs w:val="22"/>
        </w:rPr>
        <w:t>…….</w:t>
      </w: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b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Proszę odpowiedzieć na pięciostopniowej skali, jak ocenia Pani/Pan szkolenie od strony organizacyjnej?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>(1 - bardzo dobrze, 2 - dobrze, 3 - średnio, 4 - raczej źle, 5 - źle)</w:t>
      </w:r>
    </w:p>
    <w:p w:rsidR="004468BE" w:rsidRPr="004468BE" w:rsidRDefault="004468BE" w:rsidP="004468BE">
      <w:pPr>
        <w:pStyle w:val="Tekstpodstawowywcity"/>
        <w:ind w:left="720" w:firstLine="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785"/>
        <w:gridCol w:w="1785"/>
        <w:gridCol w:w="1785"/>
        <w:gridCol w:w="1785"/>
      </w:tblGrid>
      <w:tr w:rsidR="004468BE" w:rsidRPr="004468BE" w:rsidTr="00FE7812"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4468BE" w:rsidRPr="004468BE" w:rsidRDefault="004468BE" w:rsidP="004468BE">
      <w:pPr>
        <w:pStyle w:val="Tekstpodstawowywcity"/>
        <w:ind w:left="72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ind w:left="720" w:firstLine="0"/>
        <w:rPr>
          <w:rFonts w:ascii="Tahoma" w:hAnsi="Tahoma" w:cs="Tahoma"/>
          <w:b/>
          <w:sz w:val="22"/>
          <w:szCs w:val="22"/>
        </w:rPr>
      </w:pPr>
    </w:p>
    <w:p w:rsidR="004468BE" w:rsidRPr="004468BE" w:rsidRDefault="004468BE" w:rsidP="004468BE">
      <w:pPr>
        <w:pStyle w:val="Tekstpodstawowywcity"/>
        <w:numPr>
          <w:ilvl w:val="0"/>
          <w:numId w:val="3"/>
        </w:numPr>
        <w:ind w:left="0" w:firstLine="0"/>
        <w:rPr>
          <w:rFonts w:ascii="Tahoma" w:hAnsi="Tahoma" w:cs="Tahoma"/>
          <w:sz w:val="22"/>
          <w:szCs w:val="22"/>
        </w:rPr>
      </w:pPr>
      <w:r w:rsidRPr="004468BE">
        <w:rPr>
          <w:rFonts w:ascii="Tahoma" w:hAnsi="Tahoma" w:cs="Tahoma"/>
          <w:sz w:val="22"/>
          <w:szCs w:val="22"/>
        </w:rPr>
        <w:t>Proszę powiedzieć posługując się pięciostopniową skalą, jak ocenia Pani/Pan ogólną atmosferę odbytego szkolenia?</w:t>
      </w:r>
    </w:p>
    <w:p w:rsidR="004468BE" w:rsidRPr="004468BE" w:rsidRDefault="004468BE" w:rsidP="004468BE">
      <w:pPr>
        <w:pStyle w:val="Tekstpodstawowywcity"/>
        <w:ind w:firstLine="0"/>
        <w:rPr>
          <w:rFonts w:ascii="Tahoma" w:hAnsi="Tahoma" w:cs="Tahoma"/>
          <w:b/>
          <w:i/>
          <w:sz w:val="22"/>
          <w:szCs w:val="22"/>
        </w:rPr>
      </w:pPr>
      <w:r w:rsidRPr="004468BE">
        <w:rPr>
          <w:rFonts w:ascii="Tahoma" w:hAnsi="Tahoma" w:cs="Tahoma"/>
          <w:i/>
          <w:sz w:val="22"/>
          <w:szCs w:val="22"/>
        </w:rPr>
        <w:t>(1 - bardzo dobrze, 2 - dobrze, 3 - średnio, 4 - raczej źle, 5 – źle)</w:t>
      </w:r>
    </w:p>
    <w:p w:rsidR="004468BE" w:rsidRPr="004468BE" w:rsidRDefault="004468BE" w:rsidP="004468BE">
      <w:pPr>
        <w:pStyle w:val="Tekstpodstawowywcity"/>
        <w:ind w:left="360" w:firstLine="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785"/>
        <w:gridCol w:w="1785"/>
        <w:gridCol w:w="1785"/>
        <w:gridCol w:w="1785"/>
      </w:tblGrid>
      <w:tr w:rsidR="004468BE" w:rsidRPr="004468BE" w:rsidTr="00FE7812"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68BE" w:rsidRPr="004468BE" w:rsidRDefault="004468BE" w:rsidP="00FE7812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68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4468BE" w:rsidRPr="004468BE" w:rsidRDefault="004468BE" w:rsidP="004468BE">
      <w:pPr>
        <w:pStyle w:val="Tekstpodstawowywcity"/>
        <w:rPr>
          <w:rFonts w:ascii="Tahoma" w:hAnsi="Tahoma" w:cs="Tahoma"/>
          <w:sz w:val="22"/>
          <w:szCs w:val="22"/>
        </w:rPr>
      </w:pPr>
    </w:p>
    <w:p w:rsidR="004468BE" w:rsidRPr="004468BE" w:rsidRDefault="004468BE" w:rsidP="004468BE">
      <w:pPr>
        <w:pStyle w:val="Tekstpodstawowywcity"/>
        <w:rPr>
          <w:rFonts w:ascii="Tahoma" w:hAnsi="Tahoma" w:cs="Tahoma"/>
          <w:sz w:val="22"/>
          <w:szCs w:val="22"/>
        </w:rPr>
      </w:pPr>
    </w:p>
    <w:p w:rsidR="004468BE" w:rsidRPr="004468BE" w:rsidRDefault="004468BE" w:rsidP="004468BE">
      <w:pPr>
        <w:numPr>
          <w:ilvl w:val="0"/>
          <w:numId w:val="3"/>
        </w:numPr>
        <w:shd w:val="clear" w:color="auto" w:fill="FFFFFF"/>
        <w:spacing w:before="254"/>
        <w:ind w:left="0" w:firstLine="0"/>
        <w:rPr>
          <w:rFonts w:ascii="Tahoma" w:hAnsi="Tahoma" w:cs="Tahoma"/>
          <w:b/>
          <w:sz w:val="22"/>
          <w:szCs w:val="22"/>
        </w:rPr>
      </w:pPr>
      <w:r w:rsidRPr="004468BE">
        <w:rPr>
          <w:rFonts w:ascii="Tahoma" w:hAnsi="Tahoma" w:cs="Tahoma"/>
          <w:color w:val="000000"/>
          <w:spacing w:val="-1"/>
          <w:sz w:val="22"/>
          <w:szCs w:val="22"/>
        </w:rPr>
        <w:t>Jakie treści merytoryczne Pani/Pana zdaniem powinny być uwzględnione w kolejnych szkoleniach tego typu?:</w:t>
      </w:r>
    </w:p>
    <w:p w:rsidR="004468BE" w:rsidRPr="005B37E1" w:rsidRDefault="004468BE" w:rsidP="004468BE">
      <w:pPr>
        <w:shd w:val="clear" w:color="auto" w:fill="FFFFFF"/>
        <w:ind w:left="206"/>
      </w:pPr>
      <w:r w:rsidRPr="004468BE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A3B" w:rsidRDefault="004468BE" w:rsidP="004468BE">
      <w:pPr>
        <w:pStyle w:val="Tekstpodstawowywcity"/>
        <w:ind w:firstLine="0"/>
        <w:jc w:val="right"/>
      </w:pP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i/>
          <w:sz w:val="24"/>
          <w:szCs w:val="24"/>
        </w:rPr>
        <w:tab/>
      </w:r>
      <w:r w:rsidRPr="004468BE">
        <w:rPr>
          <w:rFonts w:ascii="Tahoma" w:hAnsi="Tahoma" w:cs="Tahoma"/>
          <w:i/>
        </w:rPr>
        <w:t>Dziękujemy za wypełnienie ankiety</w:t>
      </w:r>
    </w:p>
    <w:sectPr w:rsidR="00266A3B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4B" w:rsidRDefault="0068574B">
      <w:r>
        <w:separator/>
      </w:r>
    </w:p>
  </w:endnote>
  <w:endnote w:type="continuationSeparator" w:id="0">
    <w:p w:rsidR="0068574B" w:rsidRDefault="0068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6" w:rsidRPr="00266A3B" w:rsidRDefault="00D059FF" w:rsidP="00266A3B">
    <w:pPr>
      <w:rPr>
        <w:rFonts w:asciiTheme="majorHAnsi" w:hAnsiTheme="majorHAnsi"/>
      </w:rPr>
    </w:pPr>
    <w:r w:rsidRPr="00D059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318.95pt;margin-top:4.4pt;width:190.2pt;height:58.45pt;z-index:251655678;mso-height-percent:200;mso-height-percent:200;mso-width-relative:margin;mso-height-relative:margin" stroked="f">
          <v:textbox style="mso-fit-shape-to-text:t">
            <w:txbxContent>
              <w:p w:rsidR="002647A6" w:rsidRPr="003F3302" w:rsidRDefault="002647A6" w:rsidP="003F3302">
                <w:pPr>
                  <w:rPr>
                    <w:szCs w:val="21"/>
                  </w:rPr>
                </w:pPr>
              </w:p>
            </w:txbxContent>
          </v:textbox>
        </v:shape>
      </w:pict>
    </w:r>
  </w:p>
  <w:p w:rsidR="002647A6" w:rsidRPr="00124D4A" w:rsidRDefault="00D059FF" w:rsidP="00266A3B">
    <w:pPr>
      <w:pStyle w:val="Stopka"/>
      <w:rPr>
        <w:noProof/>
      </w:rPr>
    </w:pPr>
    <w:r>
      <w:rPr>
        <w:noProof/>
        <w:lang w:eastAsia="zh-TW"/>
      </w:rPr>
      <w:pict>
        <v:rect id="_x0000_s5123" style="position:absolute;margin-left:18.3pt;margin-top:796.1pt;width:29.5pt;height:25.25pt;z-index:251666944;mso-position-horizontal-relative:right-margin-area;mso-position-vertical-relative:page" o:allowincell="f" stroked="f">
          <v:textbox>
            <w:txbxContent>
              <w:p w:rsidR="002647A6" w:rsidRPr="003F3302" w:rsidRDefault="002647A6" w:rsidP="003F3302"/>
            </w:txbxContent>
          </v:textbox>
          <w10:wrap anchorx="page" anchory="page"/>
        </v:rect>
      </w:pict>
    </w:r>
    <w:r w:rsidR="002647A6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6" w:rsidRDefault="00D059FF">
    <w:pPr>
      <w:pStyle w:val="Stopka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left:0;text-align:left;margin-left:322.4pt;margin-top:5.1pt;width:190.2pt;height:58.45pt;z-index:251656703;mso-height-percent:200;mso-height-percent:200;mso-width-relative:margin;mso-height-relative:margin" stroked="f">
          <v:textbox style="mso-fit-shape-to-text:t">
            <w:txbxContent>
              <w:p w:rsidR="002647A6" w:rsidRDefault="002647A6">
                <w:pPr>
                  <w:rPr>
                    <w:rFonts w:ascii="Calibri Light" w:hAnsi="Calibri Light"/>
                    <w:sz w:val="21"/>
                    <w:szCs w:val="21"/>
                  </w:rPr>
                </w:pPr>
                <w:r w:rsidRPr="002647A6">
                  <w:rPr>
                    <w:rFonts w:ascii="Calibri Light" w:hAnsi="Calibri Light"/>
                    <w:sz w:val="21"/>
                    <w:szCs w:val="21"/>
                  </w:rPr>
                  <w:t xml:space="preserve">Poprawa jakości kształcenia zawodowego w szkołach ponadgimnazjalnych </w:t>
                </w:r>
              </w:p>
              <w:p w:rsidR="002647A6" w:rsidRDefault="002647A6">
                <w:pPr>
                  <w:rPr>
                    <w:rFonts w:ascii="Calibri Light" w:hAnsi="Calibri Light"/>
                    <w:sz w:val="21"/>
                    <w:szCs w:val="21"/>
                  </w:rPr>
                </w:pPr>
                <w:r w:rsidRPr="002647A6">
                  <w:rPr>
                    <w:rFonts w:ascii="Calibri Light" w:hAnsi="Calibri Light"/>
                    <w:sz w:val="21"/>
                    <w:szCs w:val="21"/>
                  </w:rPr>
                  <w:t xml:space="preserve">Powiatu Tczewskiego – poprzez </w:t>
                </w:r>
              </w:p>
              <w:p w:rsidR="002647A6" w:rsidRPr="002647A6" w:rsidRDefault="002647A6">
                <w:pPr>
                  <w:rPr>
                    <w:rFonts w:ascii="Calibri Light" w:hAnsi="Calibri Light"/>
                    <w:sz w:val="21"/>
                    <w:szCs w:val="21"/>
                  </w:rPr>
                </w:pPr>
                <w:r w:rsidRPr="002647A6">
                  <w:rPr>
                    <w:rFonts w:ascii="Calibri Light" w:hAnsi="Calibri Light"/>
                    <w:sz w:val="21"/>
                    <w:szCs w:val="21"/>
                  </w:rPr>
                  <w:t>prace budowlane i doposażenie</w:t>
                </w:r>
              </w:p>
            </w:txbxContent>
          </v:textbox>
        </v:shape>
      </w:pict>
    </w:r>
    <w:r w:rsidR="002647A6"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9785350</wp:posOffset>
          </wp:positionV>
          <wp:extent cx="7023735" cy="190500"/>
          <wp:effectExtent l="19050" t="0" r="5715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7A6" w:rsidRPr="00B01F08" w:rsidRDefault="00D059FF" w:rsidP="00B01F08">
    <w:pPr>
      <w:pStyle w:val="Stopka"/>
    </w:pPr>
    <w:r>
      <w:rPr>
        <w:noProof/>
        <w:lang w:eastAsia="zh-TW"/>
      </w:rPr>
      <w:pict>
        <v:rect id="_x0000_s5122" style="position:absolute;margin-left:31.2pt;margin-top:797.2pt;width:18.8pt;height:24.7pt;z-index:251662848;mso-position-horizontal-relative:right-margin-area;mso-position-vertical-relative:page" o:allowincell="f" stroked="f">
          <v:textbox>
            <w:txbxContent>
              <w:sdt>
                <w:sdtPr>
                  <w:rPr>
                    <w:rFonts w:asciiTheme="majorHAnsi" w:hAnsiTheme="majorHAnsi"/>
                  </w:rPr>
                  <w:id w:val="810572953"/>
                  <w:docPartObj>
                    <w:docPartGallery w:val="Page Numbers (Margins)"/>
                    <w:docPartUnique/>
                  </w:docPartObj>
                </w:sdtPr>
                <w:sdtContent>
                  <w:p w:rsidR="002647A6" w:rsidRPr="00266A3B" w:rsidRDefault="00D059FF">
                    <w:pPr>
                      <w:jc w:val="center"/>
                      <w:rPr>
                        <w:rFonts w:asciiTheme="majorHAnsi" w:hAnsiTheme="majorHAnsi"/>
                      </w:rPr>
                    </w:pPr>
                    <w:fldSimple w:instr=" PAGE  \* MERGEFORMAT ">
                      <w:r w:rsidR="003F3302" w:rsidRPr="003F3302">
                        <w:rPr>
                          <w:rFonts w:asciiTheme="majorHAnsi" w:hAnsiTheme="majorHAnsi"/>
                          <w:noProof/>
                        </w:rPr>
                        <w:t>1</w:t>
                      </w:r>
                    </w:fldSimple>
                  </w:p>
                </w:sdtContent>
              </w:sdt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4B" w:rsidRDefault="0068574B">
      <w:r>
        <w:separator/>
      </w:r>
    </w:p>
  </w:footnote>
  <w:footnote w:type="continuationSeparator" w:id="0">
    <w:p w:rsidR="0068574B" w:rsidRDefault="0068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6" w:rsidRDefault="002647A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52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BB220DF"/>
    <w:multiLevelType w:val="hybridMultilevel"/>
    <w:tmpl w:val="7108B68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 style="mso-position-horizontal:center;mso-position-horizontal-relative:page;mso-position-vertical-relative:page" o:allowincell="f" fill="f" fillcolor="white" stroke="f">
      <v:fill color="white" on="f"/>
      <v:stroke on="f"/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24AB5"/>
    <w:rsid w:val="00061F20"/>
    <w:rsid w:val="00080D83"/>
    <w:rsid w:val="000D283E"/>
    <w:rsid w:val="00100DBB"/>
    <w:rsid w:val="00124D4A"/>
    <w:rsid w:val="00130B23"/>
    <w:rsid w:val="001A213B"/>
    <w:rsid w:val="001B210F"/>
    <w:rsid w:val="00241C1F"/>
    <w:rsid w:val="002425AE"/>
    <w:rsid w:val="002647A6"/>
    <w:rsid w:val="00266A3B"/>
    <w:rsid w:val="0027355E"/>
    <w:rsid w:val="002C6347"/>
    <w:rsid w:val="00320AAC"/>
    <w:rsid w:val="00325198"/>
    <w:rsid w:val="0035482A"/>
    <w:rsid w:val="003619F2"/>
    <w:rsid w:val="00365820"/>
    <w:rsid w:val="003C554F"/>
    <w:rsid w:val="003E3CB7"/>
    <w:rsid w:val="003F3302"/>
    <w:rsid w:val="0040149C"/>
    <w:rsid w:val="00414478"/>
    <w:rsid w:val="004468BE"/>
    <w:rsid w:val="004861BD"/>
    <w:rsid w:val="00492BD3"/>
    <w:rsid w:val="004B70BD"/>
    <w:rsid w:val="0052111D"/>
    <w:rsid w:val="00537F26"/>
    <w:rsid w:val="005760A9"/>
    <w:rsid w:val="00594464"/>
    <w:rsid w:val="005A0BC7"/>
    <w:rsid w:val="00622781"/>
    <w:rsid w:val="00640BFF"/>
    <w:rsid w:val="006743FF"/>
    <w:rsid w:val="0068574B"/>
    <w:rsid w:val="0069621B"/>
    <w:rsid w:val="006E067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B6BB5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937A2"/>
    <w:rsid w:val="00CA20F9"/>
    <w:rsid w:val="00CC263D"/>
    <w:rsid w:val="00CE005B"/>
    <w:rsid w:val="00CF1A4A"/>
    <w:rsid w:val="00D0361A"/>
    <w:rsid w:val="00D059FF"/>
    <w:rsid w:val="00D24AB5"/>
    <w:rsid w:val="00D30ADD"/>
    <w:rsid w:val="00D43A0D"/>
    <w:rsid w:val="00D46867"/>
    <w:rsid w:val="00D526F3"/>
    <w:rsid w:val="00D7694E"/>
    <w:rsid w:val="00DC733E"/>
    <w:rsid w:val="00DF3623"/>
    <w:rsid w:val="00DF57BE"/>
    <w:rsid w:val="00E06500"/>
    <w:rsid w:val="00E57060"/>
    <w:rsid w:val="00E87616"/>
    <w:rsid w:val="00E92047"/>
    <w:rsid w:val="00EA5C16"/>
    <w:rsid w:val="00EF000D"/>
    <w:rsid w:val="00F545A3"/>
    <w:rsid w:val="00F55514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:center;mso-position-horizontal-relative:page;mso-position-vertical-relative:page" o:allowincell="f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4AB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A3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64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7A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468BE"/>
    <w:pPr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8BE"/>
  </w:style>
  <w:style w:type="paragraph" w:styleId="Tytu">
    <w:name w:val="Title"/>
    <w:basedOn w:val="Normalny"/>
    <w:link w:val="TytuZnak"/>
    <w:qFormat/>
    <w:rsid w:val="004468BE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468B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ltys\Downloads\listownik-mono-Pomorskie-FE-UMWP-UE-EFRR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 (2).dot</Template>
  <TotalTime>30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dsoltys</dc:creator>
  <cp:lastModifiedBy>atomczyk</cp:lastModifiedBy>
  <cp:revision>7</cp:revision>
  <cp:lastPrinted>2018-01-22T07:51:00Z</cp:lastPrinted>
  <dcterms:created xsi:type="dcterms:W3CDTF">2017-02-22T12:40:00Z</dcterms:created>
  <dcterms:modified xsi:type="dcterms:W3CDTF">2018-01-22T07:52:00Z</dcterms:modified>
</cp:coreProperties>
</file>